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E861EB" w:rsidTr="007022B2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  <w:bookmarkStart w:id="0" w:name="_GoBack"/>
            <w:bookmarkEnd w:id="0"/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7022B2">
        <w:trPr>
          <w:trHeight w:val="1426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7022B2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7022B2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7022B2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7022B2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7022B2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7022B2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7022B2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7022B2">
        <w:trPr>
          <w:trHeight w:val="1426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</w:tbl>
    <w:p w:rsidR="0043121C" w:rsidRPr="00743D7C" w:rsidRDefault="0043121C" w:rsidP="00743D7C">
      <w:pPr>
        <w:spacing w:after="100" w:afterAutospacing="1"/>
        <w:rPr>
          <w:sz w:val="2"/>
          <w:szCs w:val="2"/>
        </w:rPr>
      </w:pPr>
    </w:p>
    <w:sectPr w:rsidR="0043121C" w:rsidRPr="00743D7C" w:rsidSect="00E861EB">
      <w:headerReference w:type="default" r:id="rId6"/>
      <w:pgSz w:w="12240" w:h="15840" w:code="1"/>
      <w:pgMar w:top="720" w:right="302" w:bottom="720" w:left="302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F7" w:rsidRDefault="003A50F7" w:rsidP="00913F55">
      <w:pPr>
        <w:spacing w:after="0" w:line="240" w:lineRule="auto"/>
      </w:pPr>
      <w:r>
        <w:separator/>
      </w:r>
    </w:p>
  </w:endnote>
  <w:endnote w:type="continuationSeparator" w:id="0">
    <w:p w:rsidR="003A50F7" w:rsidRDefault="003A50F7" w:rsidP="0091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F7" w:rsidRDefault="003A50F7" w:rsidP="00913F55">
      <w:pPr>
        <w:spacing w:after="0" w:line="240" w:lineRule="auto"/>
      </w:pPr>
      <w:r>
        <w:separator/>
      </w:r>
    </w:p>
  </w:footnote>
  <w:footnote w:type="continuationSeparator" w:id="0">
    <w:p w:rsidR="003A50F7" w:rsidRDefault="003A50F7" w:rsidP="0091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55" w:rsidRDefault="00E861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FE44918" wp14:editId="43D4E3C7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474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55"/>
    <w:rsid w:val="00100B90"/>
    <w:rsid w:val="001F2172"/>
    <w:rsid w:val="003A50F7"/>
    <w:rsid w:val="003C1DAE"/>
    <w:rsid w:val="0043121C"/>
    <w:rsid w:val="00637EA5"/>
    <w:rsid w:val="006D6E34"/>
    <w:rsid w:val="007022B2"/>
    <w:rsid w:val="00743D7C"/>
    <w:rsid w:val="00822065"/>
    <w:rsid w:val="00913F55"/>
    <w:rsid w:val="0099251B"/>
    <w:rsid w:val="009C6C25"/>
    <w:rsid w:val="00E861EB"/>
    <w:rsid w:val="00F0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55"/>
  </w:style>
  <w:style w:type="paragraph" w:styleId="Footer">
    <w:name w:val="footer"/>
    <w:basedOn w:val="Normal"/>
    <w:link w:val="FooterChar"/>
    <w:uiPriority w:val="99"/>
    <w:unhideWhenUsed/>
    <w:rsid w:val="009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55"/>
  </w:style>
  <w:style w:type="paragraph" w:styleId="BalloonText">
    <w:name w:val="Balloon Text"/>
    <w:basedOn w:val="Normal"/>
    <w:link w:val="BalloonTextChar"/>
    <w:uiPriority w:val="99"/>
    <w:semiHidden/>
    <w:unhideWhenUsed/>
    <w:rsid w:val="0091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2001474_word16_template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2016-09-18T13:28:00Z</dcterms:created>
  <dcterms:modified xsi:type="dcterms:W3CDTF">2016-09-18T13:28:00Z</dcterms:modified>
</cp:coreProperties>
</file>