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743D7C" w:rsidTr="00A3182B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46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60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  <w:tr w:rsidR="00743D7C" w:rsidTr="00A3182B">
        <w:trPr>
          <w:trHeight w:val="2146"/>
          <w:jc w:val="center"/>
        </w:trPr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  <w:tc>
          <w:tcPr>
            <w:tcW w:w="1454" w:type="dxa"/>
            <w:vAlign w:val="center"/>
          </w:tcPr>
          <w:p w:rsidR="00743D7C" w:rsidRDefault="00743D7C" w:rsidP="00743D7C">
            <w:pPr>
              <w:jc w:val="center"/>
            </w:pPr>
          </w:p>
        </w:tc>
      </w:tr>
    </w:tbl>
    <w:p w:rsidR="0043121C" w:rsidRPr="00743D7C" w:rsidRDefault="0043121C" w:rsidP="00743D7C">
      <w:pPr>
        <w:spacing w:after="100" w:afterAutospacing="1"/>
        <w:rPr>
          <w:sz w:val="2"/>
          <w:szCs w:val="2"/>
        </w:rPr>
      </w:pPr>
    </w:p>
    <w:sectPr w:rsidR="0043121C" w:rsidRPr="00743D7C" w:rsidSect="00743D7C">
      <w:headerReference w:type="default" r:id="rId6"/>
      <w:pgSz w:w="12240" w:h="15840" w:code="1"/>
      <w:pgMar w:top="360" w:right="302" w:bottom="360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75" w:rsidRDefault="003D4E75" w:rsidP="00913F55">
      <w:pPr>
        <w:spacing w:after="0" w:line="240" w:lineRule="auto"/>
      </w:pPr>
      <w:r>
        <w:separator/>
      </w:r>
    </w:p>
  </w:endnote>
  <w:endnote w:type="continuationSeparator" w:id="0">
    <w:p w:rsidR="003D4E75" w:rsidRDefault="003D4E75" w:rsidP="009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75" w:rsidRDefault="003D4E75" w:rsidP="00913F55">
      <w:pPr>
        <w:spacing w:after="0" w:line="240" w:lineRule="auto"/>
      </w:pPr>
      <w:r>
        <w:separator/>
      </w:r>
    </w:p>
  </w:footnote>
  <w:footnote w:type="continuationSeparator" w:id="0">
    <w:p w:rsidR="003D4E75" w:rsidRDefault="003D4E75" w:rsidP="009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55" w:rsidRDefault="00913F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E5DCCE7" wp14:editId="4F8AAC7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472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5"/>
    <w:rsid w:val="00064D13"/>
    <w:rsid w:val="002A0FB4"/>
    <w:rsid w:val="003D4E75"/>
    <w:rsid w:val="0043121C"/>
    <w:rsid w:val="00491841"/>
    <w:rsid w:val="00743D7C"/>
    <w:rsid w:val="00822065"/>
    <w:rsid w:val="00913F55"/>
    <w:rsid w:val="00A3182B"/>
    <w:rsid w:val="00AF18AC"/>
    <w:rsid w:val="00CE0F00"/>
    <w:rsid w:val="00D91CF1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5"/>
  </w:style>
  <w:style w:type="paragraph" w:styleId="Footer">
    <w:name w:val="footer"/>
    <w:basedOn w:val="Normal"/>
    <w:link w:val="FooterChar"/>
    <w:uiPriority w:val="99"/>
    <w:unhideWhenUsed/>
    <w:rsid w:val="009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5"/>
  </w:style>
  <w:style w:type="paragraph" w:styleId="BalloonText">
    <w:name w:val="Balloon Text"/>
    <w:basedOn w:val="Normal"/>
    <w:link w:val="BalloonTextChar"/>
    <w:uiPriority w:val="99"/>
    <w:semiHidden/>
    <w:unhideWhenUsed/>
    <w:rsid w:val="009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1421802_word16_template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2016-09-18T13:59:00Z</dcterms:created>
  <dcterms:modified xsi:type="dcterms:W3CDTF">2016-09-18T13:59:00Z</dcterms:modified>
</cp:coreProperties>
</file>