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7"/>
        <w:gridCol w:w="1260"/>
        <w:gridCol w:w="187"/>
        <w:gridCol w:w="1260"/>
        <w:gridCol w:w="187"/>
        <w:gridCol w:w="1260"/>
        <w:gridCol w:w="187"/>
        <w:gridCol w:w="1260"/>
        <w:gridCol w:w="187"/>
        <w:gridCol w:w="1260"/>
        <w:gridCol w:w="187"/>
        <w:gridCol w:w="1260"/>
        <w:gridCol w:w="187"/>
        <w:gridCol w:w="1260"/>
      </w:tblGrid>
      <w:tr w:rsidR="009A6331" w14:paraId="44E7A9E4" w14:textId="77777777" w:rsidTr="009E2173">
        <w:trPr>
          <w:trHeight w:val="1786"/>
        </w:trPr>
        <w:tc>
          <w:tcPr>
            <w:tcW w:w="1260" w:type="dxa"/>
            <w:vAlign w:val="center"/>
          </w:tcPr>
          <w:p w14:paraId="5827CA49" w14:textId="26CEF204" w:rsidR="00CA1AD6" w:rsidRDefault="00CA1AD6" w:rsidP="005B55E5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09884636" w14:textId="77777777" w:rsidR="00CA1AD6" w:rsidRDefault="00CA1AD6" w:rsidP="00B2004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BFA4A7A" w14:textId="6C275606" w:rsidR="004A1145" w:rsidRDefault="004A1145" w:rsidP="004904AE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5C080163" w14:textId="77777777" w:rsidR="00CA1AD6" w:rsidRDefault="00CA1AD6" w:rsidP="00B2004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A2A0F5A" w14:textId="3C1C0477" w:rsidR="00CA1AD6" w:rsidRDefault="00CA1AD6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7A9BC81C" w14:textId="77777777" w:rsidR="00CA1AD6" w:rsidRDefault="00CA1AD6" w:rsidP="00B2004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558C0E6" w14:textId="19E40C72" w:rsidR="00CA1AD6" w:rsidRDefault="00CA1AD6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78ED1297" w14:textId="77777777" w:rsidR="00CA1AD6" w:rsidRDefault="00CA1AD6" w:rsidP="00B2004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9EF1F4B" w14:textId="5CBE2244" w:rsidR="00CA1AD6" w:rsidRDefault="00CA1AD6" w:rsidP="00C9169C">
            <w:pPr>
              <w:ind w:left="144" w:right="72"/>
              <w:jc w:val="center"/>
            </w:pPr>
          </w:p>
        </w:tc>
        <w:tc>
          <w:tcPr>
            <w:tcW w:w="187" w:type="dxa"/>
            <w:vAlign w:val="center"/>
          </w:tcPr>
          <w:p w14:paraId="25906494" w14:textId="77777777" w:rsidR="00CA1AD6" w:rsidRDefault="00CA1AD6" w:rsidP="00B2004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F6F3D8F" w14:textId="05357508" w:rsidR="00CA1AD6" w:rsidRDefault="00CA1AD6" w:rsidP="00072923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59996ED7" w14:textId="77777777" w:rsidR="00CA1AD6" w:rsidRDefault="00CA1AD6" w:rsidP="00B2004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E3E0A6A" w14:textId="6ED75DB7" w:rsidR="00CA1AD6" w:rsidRDefault="00CA1AD6" w:rsidP="00A065B7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5D227C51" w14:textId="77777777" w:rsidR="00CA1AD6" w:rsidRDefault="00CA1AD6" w:rsidP="00B2004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F081A5A" w14:textId="57331CF5" w:rsidR="00CA1AD6" w:rsidRDefault="00CA1AD6" w:rsidP="007F62A3">
            <w:pPr>
              <w:ind w:left="187" w:right="14"/>
              <w:jc w:val="center"/>
            </w:pPr>
          </w:p>
        </w:tc>
      </w:tr>
      <w:tr w:rsidR="009A6331" w:rsidRPr="00B2004D" w14:paraId="24A4D53F" w14:textId="77777777" w:rsidTr="009E2173">
        <w:trPr>
          <w:trHeight w:val="20"/>
        </w:trPr>
        <w:tc>
          <w:tcPr>
            <w:tcW w:w="1260" w:type="dxa"/>
            <w:vAlign w:val="center"/>
          </w:tcPr>
          <w:p w14:paraId="066D5657" w14:textId="77777777" w:rsidR="00CA1AD6" w:rsidRPr="00B2004D" w:rsidRDefault="00CA1AD6" w:rsidP="005B55E5">
            <w:pPr>
              <w:ind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B95F829" w14:textId="77777777" w:rsidR="00CA1AD6" w:rsidRPr="00B2004D" w:rsidRDefault="00CA1AD6" w:rsidP="00B200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35E0B58" w14:textId="77777777" w:rsidR="00CA1AD6" w:rsidRPr="00B2004D" w:rsidRDefault="00CA1AD6" w:rsidP="004904AE">
            <w:pPr>
              <w:ind w:left="72"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9E60FA0" w14:textId="77777777" w:rsidR="00CA1AD6" w:rsidRPr="00B2004D" w:rsidRDefault="00CA1AD6" w:rsidP="00B200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49F2531A" w14:textId="77777777" w:rsidR="00CA1AD6" w:rsidRPr="00B2004D" w:rsidRDefault="00CA1AD6" w:rsidP="00C538FA">
            <w:pPr>
              <w:ind w:left="86" w:right="144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706AEE73" w14:textId="77777777" w:rsidR="00CA1AD6" w:rsidRPr="00B2004D" w:rsidRDefault="00CA1AD6" w:rsidP="00B200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514AA218" w14:textId="77777777" w:rsidR="00CA1AD6" w:rsidRPr="00B2004D" w:rsidRDefault="00CA1AD6" w:rsidP="00C538FA">
            <w:pPr>
              <w:ind w:left="115" w:right="115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7395759" w14:textId="77777777" w:rsidR="00CA1AD6" w:rsidRPr="00B2004D" w:rsidRDefault="00CA1AD6" w:rsidP="00B200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2DD8C900" w14:textId="77777777" w:rsidR="00CA1AD6" w:rsidRPr="00B2004D" w:rsidRDefault="00CA1AD6" w:rsidP="00C9169C">
            <w:pPr>
              <w:ind w:left="144" w:right="72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70A3CC67" w14:textId="77777777" w:rsidR="00CA1AD6" w:rsidRPr="00B2004D" w:rsidRDefault="00CA1AD6" w:rsidP="00B200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56E58F97" w14:textId="77777777" w:rsidR="00CA1AD6" w:rsidRPr="00B2004D" w:rsidRDefault="00CA1AD6" w:rsidP="00072923">
            <w:pPr>
              <w:ind w:left="173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FC27D94" w14:textId="77777777" w:rsidR="00CA1AD6" w:rsidRPr="00B2004D" w:rsidRDefault="00CA1AD6" w:rsidP="00B200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23587BEC" w14:textId="77777777" w:rsidR="00CA1AD6" w:rsidRPr="00B2004D" w:rsidRDefault="00CA1AD6" w:rsidP="00A065B7">
            <w:pPr>
              <w:ind w:left="187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496C875" w14:textId="77777777" w:rsidR="00CA1AD6" w:rsidRPr="00B2004D" w:rsidRDefault="00CA1AD6" w:rsidP="00B200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794DB0F" w14:textId="77777777" w:rsidR="00CA1AD6" w:rsidRPr="00B2004D" w:rsidRDefault="00CA1AD6" w:rsidP="007F62A3">
            <w:pPr>
              <w:ind w:left="187" w:right="14"/>
              <w:jc w:val="center"/>
              <w:rPr>
                <w:sz w:val="8"/>
                <w:szCs w:val="8"/>
              </w:rPr>
            </w:pPr>
          </w:p>
        </w:tc>
      </w:tr>
      <w:tr w:rsidR="00C538FA" w14:paraId="702D159A" w14:textId="77777777" w:rsidTr="009E2173">
        <w:trPr>
          <w:trHeight w:val="1786"/>
        </w:trPr>
        <w:tc>
          <w:tcPr>
            <w:tcW w:w="1260" w:type="dxa"/>
            <w:vAlign w:val="center"/>
          </w:tcPr>
          <w:p w14:paraId="6295A308" w14:textId="5EEAB6FF" w:rsidR="00C538FA" w:rsidRDefault="00C538FA" w:rsidP="00C538FA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219C5F3F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6FEB89A" w14:textId="6D7B463A" w:rsidR="00C538FA" w:rsidRDefault="00C538FA" w:rsidP="00C538FA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74FC8EB6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7FBC0C0" w14:textId="2D4206FF" w:rsidR="00C538FA" w:rsidRDefault="00C538FA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301E3721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235BB5E" w14:textId="59133C14" w:rsidR="00C538FA" w:rsidRDefault="00C538FA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3261B87A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9EEE40E" w14:textId="51F4A421" w:rsidR="00C538FA" w:rsidRDefault="00C538FA" w:rsidP="00C538FA">
            <w:pPr>
              <w:ind w:left="144" w:right="72"/>
              <w:jc w:val="center"/>
            </w:pPr>
          </w:p>
        </w:tc>
        <w:tc>
          <w:tcPr>
            <w:tcW w:w="187" w:type="dxa"/>
            <w:vAlign w:val="center"/>
          </w:tcPr>
          <w:p w14:paraId="0CAFCEB9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F9A3652" w14:textId="3149702A" w:rsidR="00C538FA" w:rsidRDefault="00C538FA" w:rsidP="00C538FA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6A22BA95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15CDB51" w14:textId="6960BD7E" w:rsidR="00C538FA" w:rsidRDefault="00C538FA" w:rsidP="00C538FA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72568F8F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DCE58AE" w14:textId="3F527A7E" w:rsidR="00C538FA" w:rsidRDefault="00C538FA" w:rsidP="00C538FA">
            <w:pPr>
              <w:ind w:left="187" w:right="14"/>
              <w:jc w:val="center"/>
            </w:pPr>
          </w:p>
        </w:tc>
      </w:tr>
      <w:tr w:rsidR="00C538FA" w:rsidRPr="00B2004D" w14:paraId="05D08301" w14:textId="77777777" w:rsidTr="009E2173">
        <w:trPr>
          <w:trHeight w:val="20"/>
        </w:trPr>
        <w:tc>
          <w:tcPr>
            <w:tcW w:w="1260" w:type="dxa"/>
            <w:vAlign w:val="center"/>
          </w:tcPr>
          <w:p w14:paraId="0CA2A1AB" w14:textId="77777777" w:rsidR="00C538FA" w:rsidRPr="00B2004D" w:rsidRDefault="00C538FA" w:rsidP="00C538FA">
            <w:pPr>
              <w:ind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5620E62D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472B2A02" w14:textId="77777777" w:rsidR="00C538FA" w:rsidRPr="00B2004D" w:rsidRDefault="00C538FA" w:rsidP="00C538FA">
            <w:pPr>
              <w:ind w:left="72"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5DF76A83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7BE10FB" w14:textId="77777777" w:rsidR="00C538FA" w:rsidRPr="00B2004D" w:rsidRDefault="00C538FA" w:rsidP="00C538FA">
            <w:pPr>
              <w:ind w:left="86" w:right="144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519E74E1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46F6B3C7" w14:textId="77777777" w:rsidR="00C538FA" w:rsidRPr="00B2004D" w:rsidRDefault="00C538FA" w:rsidP="00C538FA">
            <w:pPr>
              <w:ind w:left="115" w:right="115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015BC38C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86974B4" w14:textId="77777777" w:rsidR="00C538FA" w:rsidRPr="00B2004D" w:rsidRDefault="00C538FA" w:rsidP="00C538FA">
            <w:pPr>
              <w:ind w:left="144" w:right="72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40AEE2A0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1038F323" w14:textId="77777777" w:rsidR="00C538FA" w:rsidRPr="00B2004D" w:rsidRDefault="00C538FA" w:rsidP="00C538FA">
            <w:pPr>
              <w:ind w:left="173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73D4457A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17A4944" w14:textId="77777777" w:rsidR="00C538FA" w:rsidRPr="00B2004D" w:rsidRDefault="00C538FA" w:rsidP="00C538FA">
            <w:pPr>
              <w:ind w:left="187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B597791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24CC28D" w14:textId="77777777" w:rsidR="00C538FA" w:rsidRPr="00B2004D" w:rsidRDefault="00C538FA" w:rsidP="00C538FA">
            <w:pPr>
              <w:ind w:left="187" w:right="14"/>
              <w:jc w:val="center"/>
              <w:rPr>
                <w:sz w:val="8"/>
                <w:szCs w:val="8"/>
              </w:rPr>
            </w:pPr>
          </w:p>
        </w:tc>
      </w:tr>
      <w:tr w:rsidR="00C538FA" w14:paraId="49178538" w14:textId="77777777" w:rsidTr="009E2173">
        <w:trPr>
          <w:trHeight w:val="1786"/>
        </w:trPr>
        <w:tc>
          <w:tcPr>
            <w:tcW w:w="1260" w:type="dxa"/>
            <w:vAlign w:val="center"/>
          </w:tcPr>
          <w:p w14:paraId="2B3E6082" w14:textId="5A3206F1" w:rsidR="00C538FA" w:rsidRDefault="00C538FA" w:rsidP="00C538FA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130915F9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9CB484" w14:textId="4C413D37" w:rsidR="00C538FA" w:rsidRDefault="00C538FA" w:rsidP="00C538FA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3CC61B99" w14:textId="77777777" w:rsidR="00C538FA" w:rsidRDefault="00C538FA" w:rsidP="00C538FA"/>
        </w:tc>
        <w:tc>
          <w:tcPr>
            <w:tcW w:w="1260" w:type="dxa"/>
            <w:vAlign w:val="center"/>
          </w:tcPr>
          <w:p w14:paraId="171D88C9" w14:textId="7DD655DF" w:rsidR="00C538FA" w:rsidRDefault="00C538FA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63155671" w14:textId="77777777" w:rsidR="00C538FA" w:rsidRDefault="00C538FA" w:rsidP="00C538FA"/>
        </w:tc>
        <w:tc>
          <w:tcPr>
            <w:tcW w:w="1260" w:type="dxa"/>
            <w:vAlign w:val="center"/>
          </w:tcPr>
          <w:p w14:paraId="44A21B92" w14:textId="22A9459F" w:rsidR="00C538FA" w:rsidRDefault="00C538FA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1A0886CF" w14:textId="77777777" w:rsidR="00C538FA" w:rsidRDefault="00C538FA" w:rsidP="00C538FA"/>
        </w:tc>
        <w:tc>
          <w:tcPr>
            <w:tcW w:w="1260" w:type="dxa"/>
            <w:vAlign w:val="center"/>
          </w:tcPr>
          <w:p w14:paraId="542873B6" w14:textId="52E0B71B" w:rsidR="00C538FA" w:rsidRDefault="00C538FA" w:rsidP="00C538FA">
            <w:pPr>
              <w:ind w:left="144" w:right="72"/>
              <w:jc w:val="center"/>
            </w:pPr>
          </w:p>
        </w:tc>
        <w:tc>
          <w:tcPr>
            <w:tcW w:w="187" w:type="dxa"/>
            <w:vAlign w:val="center"/>
          </w:tcPr>
          <w:p w14:paraId="2EEBF605" w14:textId="77777777" w:rsidR="00C538FA" w:rsidRDefault="00C538FA" w:rsidP="00C538FA"/>
        </w:tc>
        <w:tc>
          <w:tcPr>
            <w:tcW w:w="1260" w:type="dxa"/>
            <w:vAlign w:val="center"/>
          </w:tcPr>
          <w:p w14:paraId="2D49DCAF" w14:textId="11DD788E" w:rsidR="00C538FA" w:rsidRDefault="00C538FA" w:rsidP="00C538FA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05A3E844" w14:textId="77777777" w:rsidR="00C538FA" w:rsidRDefault="00C538FA" w:rsidP="00C538FA"/>
        </w:tc>
        <w:tc>
          <w:tcPr>
            <w:tcW w:w="1260" w:type="dxa"/>
            <w:vAlign w:val="center"/>
          </w:tcPr>
          <w:p w14:paraId="7C121F23" w14:textId="786688B8" w:rsidR="00C538FA" w:rsidRDefault="00C538FA" w:rsidP="00C538FA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5E4188E2" w14:textId="77777777" w:rsidR="00C538FA" w:rsidRDefault="00C538FA" w:rsidP="00C538FA"/>
        </w:tc>
        <w:tc>
          <w:tcPr>
            <w:tcW w:w="1260" w:type="dxa"/>
            <w:vAlign w:val="center"/>
          </w:tcPr>
          <w:p w14:paraId="132D3A05" w14:textId="1097F056" w:rsidR="00C538FA" w:rsidRDefault="00C538FA" w:rsidP="00C538FA">
            <w:pPr>
              <w:ind w:left="187" w:right="14"/>
              <w:jc w:val="center"/>
            </w:pPr>
          </w:p>
        </w:tc>
      </w:tr>
      <w:tr w:rsidR="00C538FA" w:rsidRPr="00B2004D" w14:paraId="2ABF1A76" w14:textId="77777777" w:rsidTr="009E2173">
        <w:trPr>
          <w:trHeight w:val="20"/>
        </w:trPr>
        <w:tc>
          <w:tcPr>
            <w:tcW w:w="1260" w:type="dxa"/>
            <w:vAlign w:val="center"/>
          </w:tcPr>
          <w:p w14:paraId="265E800D" w14:textId="77777777" w:rsidR="00C538FA" w:rsidRPr="00B2004D" w:rsidRDefault="00C538FA" w:rsidP="00C538FA">
            <w:pPr>
              <w:ind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26329DF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014A1DDE" w14:textId="77777777" w:rsidR="00C538FA" w:rsidRPr="00B2004D" w:rsidRDefault="00C538FA" w:rsidP="00C538FA">
            <w:pPr>
              <w:ind w:left="72"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3687690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29992C89" w14:textId="77777777" w:rsidR="00C538FA" w:rsidRPr="00B2004D" w:rsidRDefault="00C538FA" w:rsidP="00C538FA">
            <w:pPr>
              <w:ind w:left="86" w:right="144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744E47EA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A29D0C8" w14:textId="77777777" w:rsidR="00C538FA" w:rsidRPr="00B2004D" w:rsidRDefault="00C538FA" w:rsidP="00C538FA">
            <w:pPr>
              <w:ind w:left="115" w:right="115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13B7920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51A28CD4" w14:textId="77777777" w:rsidR="00C538FA" w:rsidRPr="00B2004D" w:rsidRDefault="00C538FA" w:rsidP="00C538FA">
            <w:pPr>
              <w:ind w:left="144" w:right="72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64017070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26436735" w14:textId="77777777" w:rsidR="00C538FA" w:rsidRPr="00B2004D" w:rsidRDefault="00C538FA" w:rsidP="00C538FA">
            <w:pPr>
              <w:ind w:left="173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02DB3306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2E412DB2" w14:textId="77777777" w:rsidR="00C538FA" w:rsidRPr="00B2004D" w:rsidRDefault="00C538FA" w:rsidP="00C538FA">
            <w:pPr>
              <w:ind w:left="187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582C835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554748C2" w14:textId="77777777" w:rsidR="00C538FA" w:rsidRPr="00B2004D" w:rsidRDefault="00C538FA" w:rsidP="00C538FA">
            <w:pPr>
              <w:ind w:left="187" w:right="14"/>
              <w:jc w:val="center"/>
              <w:rPr>
                <w:sz w:val="8"/>
                <w:szCs w:val="8"/>
              </w:rPr>
            </w:pPr>
          </w:p>
        </w:tc>
      </w:tr>
      <w:tr w:rsidR="00C538FA" w14:paraId="6AF4685E" w14:textId="77777777" w:rsidTr="009E2173">
        <w:trPr>
          <w:trHeight w:val="1800"/>
        </w:trPr>
        <w:tc>
          <w:tcPr>
            <w:tcW w:w="1260" w:type="dxa"/>
            <w:vAlign w:val="center"/>
          </w:tcPr>
          <w:p w14:paraId="0066EE7F" w14:textId="2FEBBF87" w:rsidR="00C538FA" w:rsidRDefault="00C538FA" w:rsidP="00C538FA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07D83882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CFC99D0" w14:textId="021F5EEF" w:rsidR="00C538FA" w:rsidRDefault="00C538FA" w:rsidP="00C538FA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51A58676" w14:textId="77777777" w:rsidR="00C538FA" w:rsidRDefault="00C538FA" w:rsidP="00C538FA"/>
        </w:tc>
        <w:tc>
          <w:tcPr>
            <w:tcW w:w="1260" w:type="dxa"/>
            <w:vAlign w:val="center"/>
          </w:tcPr>
          <w:p w14:paraId="56243981" w14:textId="0889B5D8" w:rsidR="00C538FA" w:rsidRDefault="00C538FA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46BEFE9A" w14:textId="77777777" w:rsidR="00C538FA" w:rsidRDefault="00C538FA" w:rsidP="00C538FA"/>
        </w:tc>
        <w:tc>
          <w:tcPr>
            <w:tcW w:w="1260" w:type="dxa"/>
            <w:vAlign w:val="center"/>
          </w:tcPr>
          <w:p w14:paraId="283A33A3" w14:textId="2611C9BC" w:rsidR="00C538FA" w:rsidRDefault="00C538FA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5BDBB7F3" w14:textId="77777777" w:rsidR="00C538FA" w:rsidRDefault="00C538FA" w:rsidP="00C538FA"/>
        </w:tc>
        <w:tc>
          <w:tcPr>
            <w:tcW w:w="1260" w:type="dxa"/>
            <w:vAlign w:val="center"/>
          </w:tcPr>
          <w:p w14:paraId="172CC6E9" w14:textId="1374E67D" w:rsidR="00C538FA" w:rsidRDefault="00C538FA" w:rsidP="00C538FA">
            <w:pPr>
              <w:ind w:left="144" w:right="72"/>
              <w:jc w:val="center"/>
            </w:pPr>
          </w:p>
        </w:tc>
        <w:tc>
          <w:tcPr>
            <w:tcW w:w="187" w:type="dxa"/>
            <w:vAlign w:val="center"/>
          </w:tcPr>
          <w:p w14:paraId="2BD7A61F" w14:textId="77777777" w:rsidR="00C538FA" w:rsidRDefault="00C538FA" w:rsidP="00C538FA"/>
        </w:tc>
        <w:tc>
          <w:tcPr>
            <w:tcW w:w="1260" w:type="dxa"/>
            <w:vAlign w:val="center"/>
          </w:tcPr>
          <w:p w14:paraId="0B0CC610" w14:textId="06BB12A8" w:rsidR="00C538FA" w:rsidRDefault="00C538FA" w:rsidP="00C538FA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0416FC47" w14:textId="77777777" w:rsidR="00C538FA" w:rsidRDefault="00C538FA" w:rsidP="00C538FA"/>
        </w:tc>
        <w:tc>
          <w:tcPr>
            <w:tcW w:w="1260" w:type="dxa"/>
            <w:vAlign w:val="center"/>
          </w:tcPr>
          <w:p w14:paraId="00D8E692" w14:textId="51C76C91" w:rsidR="00C538FA" w:rsidRDefault="00C538FA" w:rsidP="00C538FA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1C121A0D" w14:textId="77777777" w:rsidR="00C538FA" w:rsidRDefault="00C538FA" w:rsidP="00C538FA"/>
        </w:tc>
        <w:tc>
          <w:tcPr>
            <w:tcW w:w="1260" w:type="dxa"/>
            <w:vAlign w:val="center"/>
          </w:tcPr>
          <w:p w14:paraId="7D7E223D" w14:textId="6A9CDB57" w:rsidR="00C538FA" w:rsidRDefault="00C538FA" w:rsidP="00C538FA">
            <w:pPr>
              <w:ind w:left="187" w:right="14"/>
              <w:jc w:val="center"/>
            </w:pPr>
          </w:p>
        </w:tc>
      </w:tr>
      <w:tr w:rsidR="00C538FA" w:rsidRPr="00B2004D" w14:paraId="7342A714" w14:textId="77777777" w:rsidTr="009E2173">
        <w:trPr>
          <w:trHeight w:val="20"/>
        </w:trPr>
        <w:tc>
          <w:tcPr>
            <w:tcW w:w="1260" w:type="dxa"/>
            <w:vAlign w:val="center"/>
          </w:tcPr>
          <w:p w14:paraId="3D54DD74" w14:textId="77777777" w:rsidR="00C538FA" w:rsidRPr="00B2004D" w:rsidRDefault="00C538FA" w:rsidP="00C538FA">
            <w:pPr>
              <w:ind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7BC075FE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217B7CB9" w14:textId="77777777" w:rsidR="00C538FA" w:rsidRPr="00B2004D" w:rsidRDefault="00C538FA" w:rsidP="00C538FA">
            <w:pPr>
              <w:ind w:left="72"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96C8AF8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41C03B0" w14:textId="77777777" w:rsidR="00C538FA" w:rsidRPr="00B2004D" w:rsidRDefault="00C538FA" w:rsidP="00C538FA">
            <w:pPr>
              <w:ind w:left="86" w:right="144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71C66E98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648DC091" w14:textId="77777777" w:rsidR="00C538FA" w:rsidRPr="00B2004D" w:rsidRDefault="00C538FA" w:rsidP="00C538FA">
            <w:pPr>
              <w:ind w:left="115" w:right="115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D21648D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51B41F2" w14:textId="77777777" w:rsidR="00C538FA" w:rsidRPr="00B2004D" w:rsidRDefault="00C538FA" w:rsidP="00C538FA">
            <w:pPr>
              <w:ind w:left="144" w:right="72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1BDE11E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5C720DA5" w14:textId="77777777" w:rsidR="00C538FA" w:rsidRPr="00B2004D" w:rsidRDefault="00C538FA" w:rsidP="00C538FA">
            <w:pPr>
              <w:ind w:left="173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E82534D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08C27B15" w14:textId="77777777" w:rsidR="00C538FA" w:rsidRPr="00B2004D" w:rsidRDefault="00C538FA" w:rsidP="00C538FA">
            <w:pPr>
              <w:ind w:left="187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7F87A65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027C3D27" w14:textId="77777777" w:rsidR="00C538FA" w:rsidRPr="00B2004D" w:rsidRDefault="00C538FA" w:rsidP="00C538FA">
            <w:pPr>
              <w:ind w:left="187" w:right="14"/>
              <w:jc w:val="center"/>
              <w:rPr>
                <w:sz w:val="8"/>
                <w:szCs w:val="8"/>
              </w:rPr>
            </w:pPr>
          </w:p>
        </w:tc>
      </w:tr>
      <w:tr w:rsidR="00C538FA" w14:paraId="03082399" w14:textId="77777777" w:rsidTr="009E2173">
        <w:trPr>
          <w:trHeight w:val="1800"/>
        </w:trPr>
        <w:tc>
          <w:tcPr>
            <w:tcW w:w="1260" w:type="dxa"/>
            <w:vAlign w:val="center"/>
          </w:tcPr>
          <w:p w14:paraId="5F10A706" w14:textId="1E9786E7" w:rsidR="00C538FA" w:rsidRDefault="00C538FA" w:rsidP="00C538FA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1CE46C38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2186E6C" w14:textId="361F0DC8" w:rsidR="00C538FA" w:rsidRDefault="00C538FA" w:rsidP="00C538FA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7E50E30C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0233DF3" w14:textId="60607E88" w:rsidR="00C538FA" w:rsidRDefault="00C538FA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630C3DC3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7AA3B4E" w14:textId="70E30F2E" w:rsidR="00C538FA" w:rsidRDefault="00C538FA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08B202EB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026B435" w14:textId="51CA4781" w:rsidR="00C538FA" w:rsidRDefault="00C538FA" w:rsidP="00C538FA">
            <w:pPr>
              <w:ind w:left="144" w:right="72"/>
              <w:jc w:val="center"/>
            </w:pPr>
          </w:p>
        </w:tc>
        <w:tc>
          <w:tcPr>
            <w:tcW w:w="187" w:type="dxa"/>
            <w:vAlign w:val="center"/>
          </w:tcPr>
          <w:p w14:paraId="57DC2FFE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529FBD7" w14:textId="5825FA00" w:rsidR="00C538FA" w:rsidRDefault="00C538FA" w:rsidP="00C538FA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26AF3568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AA0A981" w14:textId="43F4BF8C" w:rsidR="00C538FA" w:rsidRDefault="00C538FA" w:rsidP="00C538FA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709381B8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5E45119" w14:textId="1F6526C4" w:rsidR="00C538FA" w:rsidRDefault="00C538FA" w:rsidP="00C538FA">
            <w:pPr>
              <w:ind w:left="187" w:right="14"/>
              <w:jc w:val="center"/>
            </w:pPr>
          </w:p>
        </w:tc>
      </w:tr>
      <w:tr w:rsidR="00C538FA" w:rsidRPr="00B2004D" w14:paraId="09B378E4" w14:textId="77777777" w:rsidTr="009E2173">
        <w:trPr>
          <w:trHeight w:val="20"/>
        </w:trPr>
        <w:tc>
          <w:tcPr>
            <w:tcW w:w="1260" w:type="dxa"/>
            <w:vAlign w:val="center"/>
          </w:tcPr>
          <w:p w14:paraId="6A4A4D31" w14:textId="77777777" w:rsidR="00C538FA" w:rsidRPr="00B2004D" w:rsidRDefault="00C538FA" w:rsidP="00C538FA">
            <w:pPr>
              <w:ind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F803BE0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585E082" w14:textId="77777777" w:rsidR="00C538FA" w:rsidRPr="00B2004D" w:rsidRDefault="00C538FA" w:rsidP="00C538FA">
            <w:pPr>
              <w:ind w:left="72"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6C02B6C9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F2B3BE0" w14:textId="77777777" w:rsidR="00C538FA" w:rsidRPr="00B2004D" w:rsidRDefault="00C538FA" w:rsidP="00C538FA">
            <w:pPr>
              <w:ind w:left="86" w:right="144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78A4C7C7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64912177" w14:textId="77777777" w:rsidR="00C538FA" w:rsidRPr="00B2004D" w:rsidRDefault="00C538FA" w:rsidP="00C538FA">
            <w:pPr>
              <w:ind w:left="115" w:right="115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EBDBBF5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FE064CB" w14:textId="77777777" w:rsidR="00C538FA" w:rsidRPr="00B2004D" w:rsidRDefault="00C538FA" w:rsidP="00C538FA">
            <w:pPr>
              <w:ind w:left="144" w:right="72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E87A1D4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545812F0" w14:textId="77777777" w:rsidR="00C538FA" w:rsidRPr="00B2004D" w:rsidRDefault="00C538FA" w:rsidP="00C538FA">
            <w:pPr>
              <w:ind w:left="173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51DB619F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683CE1D5" w14:textId="77777777" w:rsidR="00C538FA" w:rsidRPr="00B2004D" w:rsidRDefault="00C538FA" w:rsidP="00C538FA">
            <w:pPr>
              <w:ind w:left="187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02B096C1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4B940C94" w14:textId="77777777" w:rsidR="00C538FA" w:rsidRPr="00B2004D" w:rsidRDefault="00C538FA" w:rsidP="00C538FA">
            <w:pPr>
              <w:ind w:left="187" w:right="14"/>
              <w:jc w:val="center"/>
              <w:rPr>
                <w:sz w:val="8"/>
                <w:szCs w:val="8"/>
              </w:rPr>
            </w:pPr>
          </w:p>
        </w:tc>
      </w:tr>
      <w:tr w:rsidR="00C538FA" w14:paraId="507A5D82" w14:textId="77777777" w:rsidTr="009E2173">
        <w:trPr>
          <w:trHeight w:val="1786"/>
        </w:trPr>
        <w:tc>
          <w:tcPr>
            <w:tcW w:w="1260" w:type="dxa"/>
            <w:vAlign w:val="center"/>
          </w:tcPr>
          <w:p w14:paraId="45317541" w14:textId="068CFCEE" w:rsidR="00C538FA" w:rsidRDefault="00C538FA" w:rsidP="00C538FA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156C21D2" w14:textId="77777777" w:rsidR="00C538FA" w:rsidRDefault="00C538FA" w:rsidP="00C538FA"/>
        </w:tc>
        <w:tc>
          <w:tcPr>
            <w:tcW w:w="1260" w:type="dxa"/>
            <w:vAlign w:val="center"/>
          </w:tcPr>
          <w:p w14:paraId="705A3BA5" w14:textId="69CFF420" w:rsidR="00C538FA" w:rsidRDefault="00C538FA" w:rsidP="00C538FA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50AF1849" w14:textId="77777777" w:rsidR="00C538FA" w:rsidRDefault="00C538FA" w:rsidP="00C538FA"/>
        </w:tc>
        <w:tc>
          <w:tcPr>
            <w:tcW w:w="1260" w:type="dxa"/>
            <w:vAlign w:val="center"/>
          </w:tcPr>
          <w:p w14:paraId="68437F5C" w14:textId="69D55C45" w:rsidR="00C538FA" w:rsidRDefault="00C538FA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0079DA45" w14:textId="77777777" w:rsidR="00C538FA" w:rsidRDefault="00C538FA" w:rsidP="00C538FA"/>
        </w:tc>
        <w:tc>
          <w:tcPr>
            <w:tcW w:w="1260" w:type="dxa"/>
            <w:vAlign w:val="center"/>
          </w:tcPr>
          <w:p w14:paraId="5DB7477B" w14:textId="3941AB71" w:rsidR="00C538FA" w:rsidRDefault="00C538FA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5B3E1F49" w14:textId="77777777" w:rsidR="00C538FA" w:rsidRDefault="00C538FA" w:rsidP="00C538FA"/>
        </w:tc>
        <w:tc>
          <w:tcPr>
            <w:tcW w:w="1260" w:type="dxa"/>
            <w:vAlign w:val="center"/>
          </w:tcPr>
          <w:p w14:paraId="79432482" w14:textId="275AE8DE" w:rsidR="00C538FA" w:rsidRDefault="00C538FA" w:rsidP="00C538FA">
            <w:pPr>
              <w:ind w:left="144" w:right="72"/>
              <w:jc w:val="center"/>
            </w:pPr>
          </w:p>
        </w:tc>
        <w:tc>
          <w:tcPr>
            <w:tcW w:w="187" w:type="dxa"/>
            <w:vAlign w:val="center"/>
          </w:tcPr>
          <w:p w14:paraId="1FDC8C22" w14:textId="77777777" w:rsidR="00C538FA" w:rsidRDefault="00C538FA" w:rsidP="00C538FA"/>
        </w:tc>
        <w:tc>
          <w:tcPr>
            <w:tcW w:w="1260" w:type="dxa"/>
            <w:vAlign w:val="center"/>
          </w:tcPr>
          <w:p w14:paraId="6AF8C665" w14:textId="65A445D1" w:rsidR="00C538FA" w:rsidRDefault="00C538FA" w:rsidP="00C538FA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64E00CEC" w14:textId="77777777" w:rsidR="00C538FA" w:rsidRDefault="00C538FA" w:rsidP="00C538FA"/>
        </w:tc>
        <w:tc>
          <w:tcPr>
            <w:tcW w:w="1260" w:type="dxa"/>
            <w:vAlign w:val="center"/>
          </w:tcPr>
          <w:p w14:paraId="025C99DF" w14:textId="6A175377" w:rsidR="00C538FA" w:rsidRDefault="00C538FA" w:rsidP="00C538FA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3587B536" w14:textId="77777777" w:rsidR="00C538FA" w:rsidRDefault="00C538FA" w:rsidP="00C538FA"/>
        </w:tc>
        <w:tc>
          <w:tcPr>
            <w:tcW w:w="1260" w:type="dxa"/>
            <w:vAlign w:val="center"/>
          </w:tcPr>
          <w:p w14:paraId="323FB11C" w14:textId="1BE9F5B1" w:rsidR="00C538FA" w:rsidRDefault="00C538FA" w:rsidP="00C538FA">
            <w:pPr>
              <w:ind w:left="187" w:right="14"/>
              <w:jc w:val="center"/>
            </w:pPr>
          </w:p>
        </w:tc>
      </w:tr>
      <w:tr w:rsidR="00C538FA" w:rsidRPr="00B2004D" w14:paraId="0B71A7C1" w14:textId="77777777" w:rsidTr="009E2173">
        <w:trPr>
          <w:trHeight w:val="20"/>
        </w:trPr>
        <w:tc>
          <w:tcPr>
            <w:tcW w:w="1260" w:type="dxa"/>
            <w:vAlign w:val="center"/>
          </w:tcPr>
          <w:p w14:paraId="01621202" w14:textId="77777777" w:rsidR="00C538FA" w:rsidRPr="00B2004D" w:rsidRDefault="00C538FA" w:rsidP="00C538FA">
            <w:pPr>
              <w:ind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A5978AC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45771CD3" w14:textId="77777777" w:rsidR="00C538FA" w:rsidRPr="00B2004D" w:rsidRDefault="00C538FA" w:rsidP="00C538FA">
            <w:pPr>
              <w:ind w:left="72"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0599B4CB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4B97B5A" w14:textId="77777777" w:rsidR="00C538FA" w:rsidRPr="00B2004D" w:rsidRDefault="00C538FA" w:rsidP="00C538FA">
            <w:pPr>
              <w:ind w:left="86" w:right="144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0ABE20F6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B033B2F" w14:textId="77777777" w:rsidR="00C538FA" w:rsidRPr="00B2004D" w:rsidRDefault="00C538FA" w:rsidP="00C538FA">
            <w:pPr>
              <w:ind w:left="115" w:right="115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06024E4C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21827362" w14:textId="77777777" w:rsidR="00C538FA" w:rsidRPr="00B2004D" w:rsidRDefault="00C538FA" w:rsidP="00C538FA">
            <w:pPr>
              <w:ind w:left="144" w:right="72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4912BCD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704A2FF6" w14:textId="77777777" w:rsidR="00C538FA" w:rsidRPr="00B2004D" w:rsidRDefault="00C538FA" w:rsidP="00C538FA">
            <w:pPr>
              <w:ind w:left="173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691EDE0F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6039E2A7" w14:textId="77777777" w:rsidR="00C538FA" w:rsidRPr="00B2004D" w:rsidRDefault="00C538FA" w:rsidP="00C538FA">
            <w:pPr>
              <w:ind w:left="187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7B90E84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016E9C5F" w14:textId="77777777" w:rsidR="00C538FA" w:rsidRPr="00B2004D" w:rsidRDefault="00C538FA" w:rsidP="00C538FA">
            <w:pPr>
              <w:ind w:left="187" w:right="14"/>
              <w:jc w:val="center"/>
              <w:rPr>
                <w:sz w:val="8"/>
                <w:szCs w:val="8"/>
              </w:rPr>
            </w:pPr>
          </w:p>
        </w:tc>
      </w:tr>
      <w:tr w:rsidR="00C538FA" w14:paraId="11036695" w14:textId="77777777" w:rsidTr="009E2173">
        <w:trPr>
          <w:trHeight w:val="1786"/>
        </w:trPr>
        <w:tc>
          <w:tcPr>
            <w:tcW w:w="1260" w:type="dxa"/>
            <w:vAlign w:val="center"/>
          </w:tcPr>
          <w:p w14:paraId="223D5648" w14:textId="79834BA2" w:rsidR="00C538FA" w:rsidRDefault="00C538FA" w:rsidP="00C538FA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2623CBDB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6505B86" w14:textId="3CF978DE" w:rsidR="00C538FA" w:rsidRDefault="00C538FA" w:rsidP="00C538FA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13D40667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80649A0" w14:textId="499EAF98" w:rsidR="00C538FA" w:rsidRDefault="00C538FA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34435F69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7B00248" w14:textId="67C336FA" w:rsidR="00C538FA" w:rsidRDefault="00C538FA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56545467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C36E1DC" w14:textId="47211014" w:rsidR="00C538FA" w:rsidRDefault="00C538FA" w:rsidP="00C538FA">
            <w:pPr>
              <w:ind w:left="144" w:right="72"/>
              <w:jc w:val="center"/>
            </w:pPr>
          </w:p>
        </w:tc>
        <w:tc>
          <w:tcPr>
            <w:tcW w:w="187" w:type="dxa"/>
            <w:vAlign w:val="center"/>
          </w:tcPr>
          <w:p w14:paraId="6083AB15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6472FB4" w14:textId="5A72A163" w:rsidR="00C538FA" w:rsidRDefault="00C538FA" w:rsidP="00C538FA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63FDD585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BF533F3" w14:textId="7AA62FCC" w:rsidR="00C538FA" w:rsidRDefault="00C538FA" w:rsidP="00C538FA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28D6A295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D27F589" w14:textId="5484A755" w:rsidR="00C538FA" w:rsidRDefault="00C538FA" w:rsidP="00C538FA">
            <w:pPr>
              <w:ind w:left="187" w:right="14"/>
              <w:jc w:val="center"/>
            </w:pPr>
          </w:p>
        </w:tc>
      </w:tr>
      <w:tr w:rsidR="00C538FA" w:rsidRPr="00B2004D" w14:paraId="70CE2661" w14:textId="77777777" w:rsidTr="009E2173">
        <w:trPr>
          <w:trHeight w:val="20"/>
        </w:trPr>
        <w:tc>
          <w:tcPr>
            <w:tcW w:w="1260" w:type="dxa"/>
            <w:vAlign w:val="center"/>
          </w:tcPr>
          <w:p w14:paraId="4A83257D" w14:textId="77777777" w:rsidR="00C538FA" w:rsidRPr="00B2004D" w:rsidRDefault="00C538FA" w:rsidP="00C538FA">
            <w:pPr>
              <w:ind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24421191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15A8A366" w14:textId="77777777" w:rsidR="00C538FA" w:rsidRPr="00B2004D" w:rsidRDefault="00C538FA" w:rsidP="00C538FA">
            <w:pPr>
              <w:ind w:left="72" w:right="173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01912A9E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91CA978" w14:textId="77777777" w:rsidR="00C538FA" w:rsidRPr="00B2004D" w:rsidRDefault="00C538FA" w:rsidP="00C538FA">
            <w:pPr>
              <w:ind w:left="86" w:right="144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1B9E31AB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1EE44098" w14:textId="77777777" w:rsidR="00C538FA" w:rsidRPr="00B2004D" w:rsidRDefault="00C538FA" w:rsidP="00C538FA">
            <w:pPr>
              <w:ind w:left="115" w:right="115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58EC808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419CB951" w14:textId="77777777" w:rsidR="00C538FA" w:rsidRPr="00B2004D" w:rsidRDefault="00C538FA" w:rsidP="00C538FA">
            <w:pPr>
              <w:ind w:left="144" w:right="72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347E2D2C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6797B52B" w14:textId="77777777" w:rsidR="00C538FA" w:rsidRPr="00B2004D" w:rsidRDefault="00C538FA" w:rsidP="00C538FA">
            <w:pPr>
              <w:ind w:left="173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420E17B3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31B00924" w14:textId="77777777" w:rsidR="00C538FA" w:rsidRPr="00B2004D" w:rsidRDefault="00C538FA" w:rsidP="00C538FA">
            <w:pPr>
              <w:ind w:left="187" w:right="58"/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14:paraId="495B7F1F" w14:textId="77777777" w:rsidR="00C538FA" w:rsidRPr="00B2004D" w:rsidRDefault="00C538FA" w:rsidP="00C538F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14:paraId="5628A852" w14:textId="77777777" w:rsidR="00C538FA" w:rsidRPr="00B2004D" w:rsidRDefault="00C538FA" w:rsidP="00C538FA">
            <w:pPr>
              <w:ind w:left="187" w:right="14"/>
              <w:jc w:val="center"/>
              <w:rPr>
                <w:sz w:val="8"/>
                <w:szCs w:val="8"/>
              </w:rPr>
            </w:pPr>
          </w:p>
        </w:tc>
      </w:tr>
      <w:tr w:rsidR="00C538FA" w14:paraId="67C7A0B4" w14:textId="77777777" w:rsidTr="009E2173">
        <w:trPr>
          <w:trHeight w:val="1786"/>
        </w:trPr>
        <w:tc>
          <w:tcPr>
            <w:tcW w:w="1260" w:type="dxa"/>
            <w:vAlign w:val="center"/>
          </w:tcPr>
          <w:p w14:paraId="2FA35A37" w14:textId="00145C66" w:rsidR="00323663" w:rsidRDefault="00323663" w:rsidP="00C538FA">
            <w:pPr>
              <w:ind w:right="173"/>
              <w:jc w:val="center"/>
            </w:pPr>
          </w:p>
        </w:tc>
        <w:tc>
          <w:tcPr>
            <w:tcW w:w="187" w:type="dxa"/>
            <w:vAlign w:val="center"/>
          </w:tcPr>
          <w:p w14:paraId="28C8B6F0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71EEF8D" w14:textId="2829537A" w:rsidR="00323663" w:rsidRDefault="00323663" w:rsidP="00C538FA">
            <w:pPr>
              <w:ind w:left="72" w:right="173"/>
              <w:jc w:val="center"/>
            </w:pPr>
          </w:p>
        </w:tc>
        <w:tc>
          <w:tcPr>
            <w:tcW w:w="187" w:type="dxa"/>
            <w:vAlign w:val="center"/>
          </w:tcPr>
          <w:p w14:paraId="38D8D04F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0BC499A" w14:textId="54743F6B" w:rsidR="00323663" w:rsidRDefault="00323663" w:rsidP="00C538FA">
            <w:pPr>
              <w:ind w:left="86" w:right="144"/>
              <w:jc w:val="center"/>
            </w:pPr>
          </w:p>
        </w:tc>
        <w:tc>
          <w:tcPr>
            <w:tcW w:w="187" w:type="dxa"/>
            <w:vAlign w:val="center"/>
          </w:tcPr>
          <w:p w14:paraId="02609029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D872812" w14:textId="0AB1DA05" w:rsidR="00323663" w:rsidRDefault="00323663" w:rsidP="00C538FA">
            <w:pPr>
              <w:ind w:left="115" w:right="115"/>
              <w:jc w:val="center"/>
            </w:pPr>
          </w:p>
        </w:tc>
        <w:tc>
          <w:tcPr>
            <w:tcW w:w="187" w:type="dxa"/>
            <w:vAlign w:val="center"/>
          </w:tcPr>
          <w:p w14:paraId="551916B4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E88D1E8" w14:textId="6405A5BD" w:rsidR="00323663" w:rsidRDefault="00323663" w:rsidP="00C538FA">
            <w:pPr>
              <w:ind w:left="144" w:right="72" w:hanging="7"/>
              <w:jc w:val="center"/>
            </w:pPr>
          </w:p>
        </w:tc>
        <w:tc>
          <w:tcPr>
            <w:tcW w:w="187" w:type="dxa"/>
            <w:vAlign w:val="center"/>
          </w:tcPr>
          <w:p w14:paraId="21E974F2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4381C38" w14:textId="47B43F24" w:rsidR="00323663" w:rsidRDefault="00323663" w:rsidP="00C538FA">
            <w:pPr>
              <w:ind w:left="173" w:right="58"/>
              <w:jc w:val="center"/>
            </w:pPr>
          </w:p>
        </w:tc>
        <w:tc>
          <w:tcPr>
            <w:tcW w:w="187" w:type="dxa"/>
            <w:vAlign w:val="center"/>
          </w:tcPr>
          <w:p w14:paraId="479F3B94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BD6F30" w14:textId="68E72F1A" w:rsidR="00323663" w:rsidRDefault="00323663" w:rsidP="00C538FA">
            <w:pPr>
              <w:ind w:left="187" w:right="58"/>
              <w:jc w:val="center"/>
            </w:pPr>
          </w:p>
        </w:tc>
        <w:tc>
          <w:tcPr>
            <w:tcW w:w="187" w:type="dxa"/>
            <w:vAlign w:val="center"/>
          </w:tcPr>
          <w:p w14:paraId="785F56C8" w14:textId="77777777" w:rsidR="00C538FA" w:rsidRDefault="00C538FA" w:rsidP="00C538FA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C912865" w14:textId="0806EF49" w:rsidR="00323663" w:rsidRDefault="00323663" w:rsidP="00C538FA">
            <w:pPr>
              <w:ind w:left="187" w:right="14"/>
              <w:jc w:val="center"/>
            </w:pPr>
          </w:p>
        </w:tc>
      </w:tr>
    </w:tbl>
    <w:p w14:paraId="706CF686" w14:textId="77777777" w:rsidR="0043121C" w:rsidRPr="00B2004D" w:rsidRDefault="0043121C" w:rsidP="00B2004D">
      <w:pPr>
        <w:rPr>
          <w:sz w:val="2"/>
          <w:szCs w:val="2"/>
        </w:rPr>
      </w:pPr>
    </w:p>
    <w:sectPr w:rsidR="0043121C" w:rsidRPr="00B2004D" w:rsidSect="00237A55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7918" w14:textId="77777777" w:rsidR="000E2A9D" w:rsidRDefault="000E2A9D" w:rsidP="00CA1AD6">
      <w:pPr>
        <w:spacing w:after="0" w:line="240" w:lineRule="auto"/>
      </w:pPr>
      <w:r>
        <w:separator/>
      </w:r>
    </w:p>
  </w:endnote>
  <w:endnote w:type="continuationSeparator" w:id="0">
    <w:p w14:paraId="7C6CA046" w14:textId="77777777" w:rsidR="000E2A9D" w:rsidRDefault="000E2A9D" w:rsidP="00CA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49DC" w14:textId="77777777" w:rsidR="000E2A9D" w:rsidRDefault="000E2A9D" w:rsidP="00CA1AD6">
      <w:pPr>
        <w:spacing w:after="0" w:line="240" w:lineRule="auto"/>
      </w:pPr>
      <w:r>
        <w:separator/>
      </w:r>
    </w:p>
  </w:footnote>
  <w:footnote w:type="continuationSeparator" w:id="0">
    <w:p w14:paraId="60742201" w14:textId="77777777" w:rsidR="000E2A9D" w:rsidRDefault="000E2A9D" w:rsidP="00CA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F6"/>
    <w:rsid w:val="00072923"/>
    <w:rsid w:val="000A6BB1"/>
    <w:rsid w:val="000C179C"/>
    <w:rsid w:val="000E2A9D"/>
    <w:rsid w:val="001002E3"/>
    <w:rsid w:val="00170DE4"/>
    <w:rsid w:val="001960B2"/>
    <w:rsid w:val="001E342D"/>
    <w:rsid w:val="00237A55"/>
    <w:rsid w:val="00291AFC"/>
    <w:rsid w:val="003069DD"/>
    <w:rsid w:val="00311FFA"/>
    <w:rsid w:val="00323663"/>
    <w:rsid w:val="003714EB"/>
    <w:rsid w:val="003943B8"/>
    <w:rsid w:val="003C1CFA"/>
    <w:rsid w:val="00405F51"/>
    <w:rsid w:val="00413687"/>
    <w:rsid w:val="0043121C"/>
    <w:rsid w:val="00444593"/>
    <w:rsid w:val="004904AE"/>
    <w:rsid w:val="004A1145"/>
    <w:rsid w:val="004E7BA3"/>
    <w:rsid w:val="005B55E5"/>
    <w:rsid w:val="005D7DF2"/>
    <w:rsid w:val="006314F6"/>
    <w:rsid w:val="00633A1B"/>
    <w:rsid w:val="00656777"/>
    <w:rsid w:val="00780626"/>
    <w:rsid w:val="007E6F96"/>
    <w:rsid w:val="007F62A3"/>
    <w:rsid w:val="00822065"/>
    <w:rsid w:val="00881A2D"/>
    <w:rsid w:val="009A6331"/>
    <w:rsid w:val="009E2173"/>
    <w:rsid w:val="00A065B7"/>
    <w:rsid w:val="00A61A7D"/>
    <w:rsid w:val="00A71154"/>
    <w:rsid w:val="00A9161A"/>
    <w:rsid w:val="00A95F87"/>
    <w:rsid w:val="00AB5815"/>
    <w:rsid w:val="00B02E66"/>
    <w:rsid w:val="00B2004D"/>
    <w:rsid w:val="00B5189B"/>
    <w:rsid w:val="00B825F6"/>
    <w:rsid w:val="00BF307D"/>
    <w:rsid w:val="00C538FA"/>
    <w:rsid w:val="00C9169C"/>
    <w:rsid w:val="00C9581A"/>
    <w:rsid w:val="00CA1AD6"/>
    <w:rsid w:val="00D06675"/>
    <w:rsid w:val="00D25AC3"/>
    <w:rsid w:val="00D83C4D"/>
    <w:rsid w:val="00D94FBC"/>
    <w:rsid w:val="00DC42EC"/>
    <w:rsid w:val="00DD0A61"/>
    <w:rsid w:val="00DD5DF7"/>
    <w:rsid w:val="00E37913"/>
    <w:rsid w:val="00F550F2"/>
    <w:rsid w:val="00F76C69"/>
    <w:rsid w:val="00FC7683"/>
    <w:rsid w:val="00FE396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FAEC0"/>
  <w15:docId w15:val="{7F731FE0-0AC4-4920-81F3-99464B3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D6"/>
  </w:style>
  <w:style w:type="paragraph" w:styleId="Footer">
    <w:name w:val="footer"/>
    <w:basedOn w:val="Normal"/>
    <w:link w:val="FooterChar"/>
    <w:uiPriority w:val="99"/>
    <w:unhideWhenUsed/>
    <w:rsid w:val="00C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D6"/>
  </w:style>
  <w:style w:type="paragraph" w:styleId="BalloonText">
    <w:name w:val="Balloon Text"/>
    <w:basedOn w:val="Normal"/>
    <w:link w:val="BalloonTextChar"/>
    <w:uiPriority w:val="99"/>
    <w:semiHidden/>
    <w:unhideWhenUsed/>
    <w:rsid w:val="00CA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70953047859780507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C:\Users\mandyw\AppData\Local\Temp\TEMP709530478597805070.dotm</Template>
  <TotalTime>92</TotalTime>
  <Pages>1</Pages>
  <Words>0</Words>
  <Characters>0</Characters>
  <Application>Microsoft Office Word</Application>
  <DocSecurity>0</DocSecurity>
  <Lines>225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2007-2016 Word Template</vt:lpstr>
    </vt:vector>
  </TitlesOfParts>
  <Manager/>
  <Company>Demco, Inc.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subject/>
  <dc:creator/>
  <cp:keywords/>
  <dc:description/>
  <cp:lastModifiedBy>Deanna Welter</cp:lastModifiedBy>
  <cp:revision>32</cp:revision>
  <cp:lastPrinted>2023-06-08T20:39:00Z</cp:lastPrinted>
  <dcterms:created xsi:type="dcterms:W3CDTF">2023-05-23T20:49:00Z</dcterms:created>
  <dcterms:modified xsi:type="dcterms:W3CDTF">2023-06-08T20:50:00Z</dcterms:modified>
  <cp:category/>
</cp:coreProperties>
</file>